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9CD0" w14:textId="178C549B" w:rsidR="003D4F8B" w:rsidRPr="00B61A5B" w:rsidRDefault="003D4F8B" w:rsidP="003D4F8B">
      <w:pPr>
        <w:jc w:val="center"/>
        <w:rPr>
          <w:rFonts w:ascii="宋体" w:hAnsi="宋体"/>
          <w:b/>
          <w:bCs/>
          <w:sz w:val="32"/>
          <w:szCs w:val="36"/>
        </w:rPr>
      </w:pPr>
      <w:r w:rsidRPr="00B61A5B">
        <w:rPr>
          <w:rFonts w:ascii="宋体" w:hAnsi="宋体" w:hint="eastAsia"/>
          <w:b/>
          <w:bCs/>
          <w:sz w:val="32"/>
          <w:szCs w:val="36"/>
        </w:rPr>
        <w:t>超声C扫描成像系统问题的咨询</w:t>
      </w:r>
    </w:p>
    <w:p w14:paraId="5BE396F3" w14:textId="77777777" w:rsidR="003D4F8B" w:rsidRDefault="003D4F8B" w:rsidP="003D4F8B">
      <w:pPr>
        <w:rPr>
          <w:b/>
        </w:rPr>
      </w:pPr>
    </w:p>
    <w:p w14:paraId="4522DBBE" w14:textId="77777777" w:rsidR="003D4F8B" w:rsidRPr="00B61A5B" w:rsidRDefault="003D4F8B" w:rsidP="003D4F8B">
      <w:pPr>
        <w:rPr>
          <w:rFonts w:ascii="宋体" w:hAnsi="宋体"/>
          <w:b/>
          <w:bCs/>
          <w:szCs w:val="21"/>
        </w:rPr>
      </w:pPr>
      <w:proofErr w:type="gramStart"/>
      <w:r w:rsidRPr="00B61A5B">
        <w:rPr>
          <w:rFonts w:ascii="宋体" w:hAnsi="宋体" w:hint="eastAsia"/>
          <w:b/>
          <w:bCs/>
          <w:szCs w:val="21"/>
        </w:rPr>
        <w:t>一</w:t>
      </w:r>
      <w:proofErr w:type="gramEnd"/>
      <w:r w:rsidRPr="00B61A5B">
        <w:rPr>
          <w:rFonts w:ascii="宋体" w:hAnsi="宋体" w:hint="eastAsia"/>
          <w:b/>
          <w:bCs/>
          <w:szCs w:val="21"/>
        </w:rPr>
        <w:t>．超声C扫描成像系统配件明细单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260"/>
        <w:gridCol w:w="2410"/>
        <w:gridCol w:w="2793"/>
      </w:tblGrid>
      <w:tr w:rsidR="003D4F8B" w:rsidRPr="00B61A5B" w14:paraId="2C1914C8" w14:textId="77777777" w:rsidTr="003D4F8B">
        <w:trPr>
          <w:trHeight w:val="285"/>
          <w:jc w:val="center"/>
        </w:trPr>
        <w:tc>
          <w:tcPr>
            <w:tcW w:w="2118" w:type="dxa"/>
            <w:shd w:val="clear" w:color="auto" w:fill="auto"/>
            <w:noWrap/>
            <w:vAlign w:val="center"/>
          </w:tcPr>
          <w:p w14:paraId="6554DE57" w14:textId="0B289FBF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b/>
                <w:szCs w:val="21"/>
              </w:rPr>
              <w:t>部件名称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03E2930A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型号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2F9B89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生厂商</w:t>
            </w:r>
          </w:p>
        </w:tc>
        <w:tc>
          <w:tcPr>
            <w:tcW w:w="2793" w:type="dxa"/>
            <w:shd w:val="clear" w:color="auto" w:fill="auto"/>
            <w:noWrap/>
            <w:vAlign w:val="center"/>
          </w:tcPr>
          <w:p w14:paraId="0B6E9364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价格</w:t>
            </w:r>
          </w:p>
        </w:tc>
      </w:tr>
      <w:tr w:rsidR="003D4F8B" w:rsidRPr="00B61A5B" w14:paraId="48904B3E" w14:textId="77777777" w:rsidTr="003D4F8B">
        <w:trPr>
          <w:trHeight w:val="285"/>
          <w:jc w:val="center"/>
        </w:trPr>
        <w:tc>
          <w:tcPr>
            <w:tcW w:w="2118" w:type="dxa"/>
            <w:shd w:val="clear" w:color="auto" w:fill="auto"/>
            <w:noWrap/>
            <w:vAlign w:val="center"/>
          </w:tcPr>
          <w:p w14:paraId="593F1200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主机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63A25F91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7392826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3" w:type="dxa"/>
            <w:shd w:val="clear" w:color="auto" w:fill="auto"/>
            <w:noWrap/>
            <w:vAlign w:val="center"/>
          </w:tcPr>
          <w:p w14:paraId="16C617EB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6D78CC29" w14:textId="77777777" w:rsidTr="003D4F8B">
        <w:trPr>
          <w:trHeight w:val="285"/>
          <w:jc w:val="center"/>
        </w:trPr>
        <w:tc>
          <w:tcPr>
            <w:tcW w:w="2118" w:type="dxa"/>
            <w:shd w:val="clear" w:color="auto" w:fill="auto"/>
            <w:noWrap/>
            <w:vAlign w:val="center"/>
          </w:tcPr>
          <w:p w14:paraId="62A35E31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控制系统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30616162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2E1AF71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3" w:type="dxa"/>
            <w:shd w:val="clear" w:color="auto" w:fill="auto"/>
            <w:noWrap/>
            <w:vAlign w:val="center"/>
          </w:tcPr>
          <w:p w14:paraId="4714366D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33B2447D" w14:textId="77777777" w:rsidTr="003D4F8B">
        <w:trPr>
          <w:trHeight w:val="285"/>
          <w:jc w:val="center"/>
        </w:trPr>
        <w:tc>
          <w:tcPr>
            <w:tcW w:w="2118" w:type="dxa"/>
            <w:shd w:val="clear" w:color="auto" w:fill="auto"/>
            <w:noWrap/>
            <w:vAlign w:val="center"/>
          </w:tcPr>
          <w:p w14:paraId="4E3D358F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探头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1D3C81BF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54A4B36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3" w:type="dxa"/>
            <w:shd w:val="clear" w:color="auto" w:fill="auto"/>
            <w:noWrap/>
            <w:vAlign w:val="center"/>
          </w:tcPr>
          <w:p w14:paraId="7E3433C0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03E68936" w14:textId="77777777" w:rsidTr="003D4F8B">
        <w:trPr>
          <w:trHeight w:val="285"/>
          <w:jc w:val="center"/>
        </w:trPr>
        <w:tc>
          <w:tcPr>
            <w:tcW w:w="2118" w:type="dxa"/>
            <w:shd w:val="clear" w:color="auto" w:fill="auto"/>
            <w:noWrap/>
            <w:vAlign w:val="center"/>
          </w:tcPr>
          <w:p w14:paraId="58FA2D13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10A01E8D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C0C93B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3" w:type="dxa"/>
            <w:shd w:val="clear" w:color="auto" w:fill="auto"/>
            <w:noWrap/>
            <w:vAlign w:val="center"/>
          </w:tcPr>
          <w:p w14:paraId="23F4DD9D" w14:textId="77777777" w:rsidR="003D4F8B" w:rsidRPr="00B61A5B" w:rsidRDefault="003D4F8B" w:rsidP="002F6917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14:paraId="3E2A806F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</w:p>
    <w:p w14:paraId="7F8DF56B" w14:textId="77777777" w:rsidR="003D4F8B" w:rsidRPr="00B61A5B" w:rsidRDefault="003D4F8B" w:rsidP="003D4F8B">
      <w:pPr>
        <w:rPr>
          <w:rFonts w:ascii="宋体" w:hAnsi="宋体"/>
          <w:b/>
          <w:bCs/>
          <w:szCs w:val="21"/>
        </w:rPr>
      </w:pPr>
      <w:r w:rsidRPr="00B61A5B">
        <w:rPr>
          <w:rFonts w:ascii="宋体" w:hAnsi="宋体" w:hint="eastAsia"/>
          <w:b/>
          <w:bCs/>
          <w:szCs w:val="21"/>
        </w:rPr>
        <w:t>二．</w:t>
      </w:r>
      <w:proofErr w:type="gramStart"/>
      <w:r w:rsidRPr="00B61A5B">
        <w:rPr>
          <w:rFonts w:ascii="宋体" w:hAnsi="宋体" w:hint="eastAsia"/>
          <w:b/>
          <w:bCs/>
          <w:szCs w:val="21"/>
        </w:rPr>
        <w:t>五轴的</w:t>
      </w:r>
      <w:proofErr w:type="gramEnd"/>
      <w:r w:rsidRPr="00B61A5B">
        <w:rPr>
          <w:rFonts w:ascii="宋体" w:hAnsi="宋体" w:hint="eastAsia"/>
          <w:b/>
          <w:bCs/>
          <w:szCs w:val="21"/>
        </w:rPr>
        <w:t>技术参数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417"/>
        <w:gridCol w:w="1560"/>
        <w:gridCol w:w="1701"/>
        <w:gridCol w:w="2783"/>
      </w:tblGrid>
      <w:tr w:rsidR="003D4F8B" w:rsidRPr="00B61A5B" w14:paraId="342462E9" w14:textId="77777777" w:rsidTr="003D4F8B">
        <w:trPr>
          <w:jc w:val="center"/>
        </w:trPr>
        <w:tc>
          <w:tcPr>
            <w:tcW w:w="2100" w:type="dxa"/>
          </w:tcPr>
          <w:p w14:paraId="040CF493" w14:textId="3F87BFCA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b/>
                <w:szCs w:val="21"/>
              </w:rPr>
              <w:t>部件名称</w:t>
            </w:r>
          </w:p>
        </w:tc>
        <w:tc>
          <w:tcPr>
            <w:tcW w:w="1417" w:type="dxa"/>
          </w:tcPr>
          <w:p w14:paraId="000F51B2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轴的名称</w:t>
            </w:r>
          </w:p>
        </w:tc>
        <w:tc>
          <w:tcPr>
            <w:tcW w:w="1560" w:type="dxa"/>
          </w:tcPr>
          <w:p w14:paraId="66BDC62B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垂直度</w:t>
            </w:r>
          </w:p>
        </w:tc>
        <w:tc>
          <w:tcPr>
            <w:tcW w:w="1701" w:type="dxa"/>
          </w:tcPr>
          <w:p w14:paraId="19685BC8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直线度</w:t>
            </w:r>
          </w:p>
        </w:tc>
        <w:tc>
          <w:tcPr>
            <w:tcW w:w="2783" w:type="dxa"/>
          </w:tcPr>
          <w:p w14:paraId="5395C7F2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61A5B">
              <w:rPr>
                <w:rFonts w:ascii="宋体" w:hAnsi="宋体" w:hint="eastAsia"/>
                <w:b/>
                <w:bCs/>
                <w:szCs w:val="21"/>
              </w:rPr>
              <w:t>旋转精度</w:t>
            </w:r>
          </w:p>
        </w:tc>
      </w:tr>
      <w:tr w:rsidR="003D4F8B" w:rsidRPr="00B61A5B" w14:paraId="02034125" w14:textId="77777777" w:rsidTr="003D4F8B">
        <w:trPr>
          <w:jc w:val="center"/>
        </w:trPr>
        <w:tc>
          <w:tcPr>
            <w:tcW w:w="2100" w:type="dxa"/>
          </w:tcPr>
          <w:p w14:paraId="72F34FDF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第1轴</w:t>
            </w:r>
          </w:p>
        </w:tc>
        <w:tc>
          <w:tcPr>
            <w:tcW w:w="1417" w:type="dxa"/>
          </w:tcPr>
          <w:p w14:paraId="7B4C05EF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x轴</w:t>
            </w:r>
          </w:p>
        </w:tc>
        <w:tc>
          <w:tcPr>
            <w:tcW w:w="1560" w:type="dxa"/>
          </w:tcPr>
          <w:p w14:paraId="2E8C9FA1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</w:tcPr>
          <w:p w14:paraId="63D4BC6D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3" w:type="dxa"/>
          </w:tcPr>
          <w:p w14:paraId="734D92BD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4D5861D5" w14:textId="77777777" w:rsidTr="003D4F8B">
        <w:trPr>
          <w:jc w:val="center"/>
        </w:trPr>
        <w:tc>
          <w:tcPr>
            <w:tcW w:w="2100" w:type="dxa"/>
          </w:tcPr>
          <w:p w14:paraId="51E6CBE2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第2轴</w:t>
            </w:r>
          </w:p>
        </w:tc>
        <w:tc>
          <w:tcPr>
            <w:tcW w:w="1417" w:type="dxa"/>
          </w:tcPr>
          <w:p w14:paraId="1E2873B9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Y轴</w:t>
            </w:r>
          </w:p>
        </w:tc>
        <w:tc>
          <w:tcPr>
            <w:tcW w:w="1560" w:type="dxa"/>
          </w:tcPr>
          <w:p w14:paraId="10EC49CA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</w:tcPr>
          <w:p w14:paraId="53D78C18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3" w:type="dxa"/>
          </w:tcPr>
          <w:p w14:paraId="0F265A06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75311985" w14:textId="77777777" w:rsidTr="003D4F8B">
        <w:trPr>
          <w:jc w:val="center"/>
        </w:trPr>
        <w:tc>
          <w:tcPr>
            <w:tcW w:w="2100" w:type="dxa"/>
          </w:tcPr>
          <w:p w14:paraId="52AE176C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第3轴</w:t>
            </w:r>
          </w:p>
        </w:tc>
        <w:tc>
          <w:tcPr>
            <w:tcW w:w="1417" w:type="dxa"/>
          </w:tcPr>
          <w:p w14:paraId="7BC56B6A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Z轴</w:t>
            </w:r>
          </w:p>
        </w:tc>
        <w:tc>
          <w:tcPr>
            <w:tcW w:w="1560" w:type="dxa"/>
          </w:tcPr>
          <w:p w14:paraId="5FB6B1E6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</w:tcPr>
          <w:p w14:paraId="7ED3B013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3" w:type="dxa"/>
          </w:tcPr>
          <w:p w14:paraId="1A16BBD8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073EF17C" w14:textId="77777777" w:rsidTr="003D4F8B">
        <w:trPr>
          <w:jc w:val="center"/>
        </w:trPr>
        <w:tc>
          <w:tcPr>
            <w:tcW w:w="2100" w:type="dxa"/>
          </w:tcPr>
          <w:p w14:paraId="77ACEB2A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第4轴</w:t>
            </w:r>
          </w:p>
        </w:tc>
        <w:tc>
          <w:tcPr>
            <w:tcW w:w="1417" w:type="dxa"/>
          </w:tcPr>
          <w:p w14:paraId="3FC6A12B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14:paraId="4221D2A7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</w:tcPr>
          <w:p w14:paraId="269B16F4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3" w:type="dxa"/>
          </w:tcPr>
          <w:p w14:paraId="26CC50A8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D4F8B" w:rsidRPr="00B61A5B" w14:paraId="4FF9E6F3" w14:textId="77777777" w:rsidTr="003D4F8B">
        <w:trPr>
          <w:jc w:val="center"/>
        </w:trPr>
        <w:tc>
          <w:tcPr>
            <w:tcW w:w="2100" w:type="dxa"/>
          </w:tcPr>
          <w:p w14:paraId="14C2DB38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1A5B">
              <w:rPr>
                <w:rFonts w:ascii="宋体" w:hAnsi="宋体" w:hint="eastAsia"/>
                <w:szCs w:val="21"/>
              </w:rPr>
              <w:t>第5轴</w:t>
            </w:r>
          </w:p>
        </w:tc>
        <w:tc>
          <w:tcPr>
            <w:tcW w:w="1417" w:type="dxa"/>
          </w:tcPr>
          <w:p w14:paraId="1260BD87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14:paraId="245390C7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</w:tcPr>
          <w:p w14:paraId="34E5E6A1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3" w:type="dxa"/>
          </w:tcPr>
          <w:p w14:paraId="72CD7B23" w14:textId="77777777" w:rsidR="003D4F8B" w:rsidRPr="00B61A5B" w:rsidRDefault="003D4F8B" w:rsidP="003D4F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11DCE38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</w:p>
    <w:p w14:paraId="2F7D214C" w14:textId="77777777" w:rsidR="003D4F8B" w:rsidRPr="00B61A5B" w:rsidRDefault="003D4F8B" w:rsidP="003D4F8B">
      <w:pPr>
        <w:rPr>
          <w:rFonts w:ascii="宋体" w:hAnsi="宋体"/>
          <w:b/>
          <w:bCs/>
          <w:szCs w:val="21"/>
        </w:rPr>
      </w:pPr>
      <w:r w:rsidRPr="00B61A5B">
        <w:rPr>
          <w:rFonts w:ascii="宋体" w:hAnsi="宋体" w:hint="eastAsia"/>
          <w:b/>
          <w:bCs/>
          <w:szCs w:val="21"/>
        </w:rPr>
        <w:t>三．软件部分组成有哪些？</w:t>
      </w:r>
    </w:p>
    <w:p w14:paraId="6E732A1D" w14:textId="6A3BF66D" w:rsidR="003D4F8B" w:rsidRDefault="003D4F8B" w:rsidP="003D4F8B">
      <w:pPr>
        <w:rPr>
          <w:rFonts w:ascii="宋体" w:hAnsi="宋体"/>
          <w:b/>
          <w:szCs w:val="21"/>
        </w:rPr>
      </w:pPr>
    </w:p>
    <w:p w14:paraId="196993BC" w14:textId="02554880" w:rsidR="00B61A5B" w:rsidRDefault="00B61A5B" w:rsidP="003D4F8B">
      <w:pPr>
        <w:rPr>
          <w:rFonts w:ascii="宋体" w:hAnsi="宋体"/>
          <w:b/>
          <w:szCs w:val="21"/>
        </w:rPr>
      </w:pPr>
    </w:p>
    <w:p w14:paraId="1CCB08A1" w14:textId="3416CFD3" w:rsidR="00B61A5B" w:rsidRDefault="00B61A5B" w:rsidP="003D4F8B">
      <w:pPr>
        <w:rPr>
          <w:rFonts w:ascii="宋体" w:hAnsi="宋体"/>
          <w:b/>
          <w:szCs w:val="21"/>
        </w:rPr>
      </w:pPr>
    </w:p>
    <w:p w14:paraId="6A2F9922" w14:textId="77777777" w:rsidR="00B61A5B" w:rsidRPr="00B61A5B" w:rsidRDefault="00B61A5B" w:rsidP="003D4F8B">
      <w:pPr>
        <w:rPr>
          <w:rFonts w:ascii="宋体" w:hAnsi="宋体"/>
          <w:b/>
          <w:szCs w:val="21"/>
        </w:rPr>
      </w:pPr>
    </w:p>
    <w:p w14:paraId="53237BA4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</w:p>
    <w:p w14:paraId="134B2C01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  <w:r w:rsidRPr="00B61A5B">
        <w:rPr>
          <w:rFonts w:ascii="宋体" w:hAnsi="宋体" w:hint="eastAsia"/>
          <w:szCs w:val="21"/>
        </w:rPr>
        <w:t>四．探头精度、重复定位精度</w:t>
      </w:r>
    </w:p>
    <w:p w14:paraId="45E3EBA5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  <w:r w:rsidRPr="00B61A5B">
        <w:rPr>
          <w:rFonts w:ascii="宋体" w:hAnsi="宋体" w:hint="eastAsia"/>
          <w:szCs w:val="21"/>
        </w:rPr>
        <w:t>1.探头的精度是多少？</w:t>
      </w:r>
    </w:p>
    <w:p w14:paraId="53D3E525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  <w:r w:rsidRPr="00B61A5B">
        <w:rPr>
          <w:rFonts w:ascii="宋体" w:hAnsi="宋体" w:hint="eastAsia"/>
          <w:szCs w:val="21"/>
        </w:rPr>
        <w:t>答：</w:t>
      </w:r>
    </w:p>
    <w:p w14:paraId="030A8BDF" w14:textId="3737F568" w:rsidR="003D4F8B" w:rsidRDefault="003D4F8B" w:rsidP="003D4F8B">
      <w:pPr>
        <w:rPr>
          <w:rFonts w:ascii="宋体" w:hAnsi="宋体"/>
          <w:b/>
          <w:szCs w:val="21"/>
        </w:rPr>
      </w:pPr>
    </w:p>
    <w:p w14:paraId="78CE68A3" w14:textId="2191333F" w:rsidR="00B61A5B" w:rsidRDefault="00B61A5B" w:rsidP="003D4F8B">
      <w:pPr>
        <w:rPr>
          <w:rFonts w:ascii="宋体" w:hAnsi="宋体"/>
          <w:b/>
          <w:szCs w:val="21"/>
        </w:rPr>
      </w:pPr>
    </w:p>
    <w:p w14:paraId="5A67BF71" w14:textId="59283DCC" w:rsidR="00B61A5B" w:rsidRDefault="00B61A5B" w:rsidP="003D4F8B">
      <w:pPr>
        <w:rPr>
          <w:rFonts w:ascii="宋体" w:hAnsi="宋体"/>
          <w:b/>
          <w:szCs w:val="21"/>
        </w:rPr>
      </w:pPr>
    </w:p>
    <w:p w14:paraId="77D79C97" w14:textId="77777777" w:rsidR="00B61A5B" w:rsidRPr="00B61A5B" w:rsidRDefault="00B61A5B" w:rsidP="003D4F8B">
      <w:pPr>
        <w:rPr>
          <w:rFonts w:ascii="宋体" w:hAnsi="宋体"/>
          <w:b/>
          <w:szCs w:val="21"/>
        </w:rPr>
      </w:pPr>
    </w:p>
    <w:p w14:paraId="46A48BCE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</w:p>
    <w:p w14:paraId="3194349B" w14:textId="77777777" w:rsidR="003D4F8B" w:rsidRPr="00B61A5B" w:rsidRDefault="003D4F8B" w:rsidP="003D4F8B">
      <w:pPr>
        <w:rPr>
          <w:rFonts w:ascii="宋体" w:hAnsi="宋体"/>
          <w:b/>
          <w:bCs/>
          <w:szCs w:val="21"/>
        </w:rPr>
      </w:pPr>
      <w:r w:rsidRPr="00B61A5B">
        <w:rPr>
          <w:rFonts w:ascii="宋体" w:hAnsi="宋体" w:hint="eastAsia"/>
          <w:b/>
          <w:bCs/>
          <w:szCs w:val="21"/>
        </w:rPr>
        <w:t>2.探头的重复定位精度是多少？</w:t>
      </w:r>
    </w:p>
    <w:p w14:paraId="1DB2F5D4" w14:textId="77777777" w:rsidR="003D4F8B" w:rsidRPr="00B61A5B" w:rsidRDefault="003D4F8B" w:rsidP="003D4F8B">
      <w:pPr>
        <w:rPr>
          <w:rFonts w:ascii="宋体" w:hAnsi="宋体"/>
          <w:b/>
          <w:szCs w:val="21"/>
        </w:rPr>
      </w:pPr>
      <w:r w:rsidRPr="00B61A5B">
        <w:rPr>
          <w:rFonts w:ascii="宋体" w:hAnsi="宋体" w:hint="eastAsia"/>
          <w:szCs w:val="21"/>
        </w:rPr>
        <w:t>答：</w:t>
      </w:r>
    </w:p>
    <w:p w14:paraId="758D7F7C" w14:textId="259F32C3" w:rsidR="003D4F8B" w:rsidRDefault="003D4F8B" w:rsidP="003D4F8B">
      <w:pPr>
        <w:rPr>
          <w:rFonts w:ascii="宋体" w:hAnsi="宋体"/>
          <w:b/>
          <w:szCs w:val="21"/>
        </w:rPr>
      </w:pPr>
    </w:p>
    <w:p w14:paraId="676B1783" w14:textId="1271F108" w:rsidR="00B61A5B" w:rsidRDefault="00B61A5B" w:rsidP="003D4F8B">
      <w:pPr>
        <w:rPr>
          <w:rFonts w:ascii="宋体" w:hAnsi="宋体"/>
          <w:b/>
          <w:szCs w:val="21"/>
        </w:rPr>
      </w:pPr>
    </w:p>
    <w:p w14:paraId="38387DB9" w14:textId="77777777" w:rsidR="00B61A5B" w:rsidRPr="00B61A5B" w:rsidRDefault="00B61A5B" w:rsidP="003D4F8B">
      <w:pPr>
        <w:rPr>
          <w:rFonts w:ascii="宋体" w:hAnsi="宋体"/>
          <w:b/>
          <w:szCs w:val="21"/>
        </w:rPr>
      </w:pPr>
    </w:p>
    <w:p w14:paraId="50609E19" w14:textId="77777777" w:rsidR="003D4F8B" w:rsidRDefault="003D4F8B" w:rsidP="003D4F8B">
      <w:pPr>
        <w:rPr>
          <w:b/>
        </w:rPr>
      </w:pPr>
    </w:p>
    <w:p w14:paraId="259E0E35" w14:textId="77777777" w:rsidR="003D4F8B" w:rsidRDefault="003D4F8B" w:rsidP="003D4F8B">
      <w:pPr>
        <w:rPr>
          <w:b/>
        </w:rPr>
      </w:pPr>
    </w:p>
    <w:p w14:paraId="3B93DB06" w14:textId="77777777" w:rsidR="003D4F8B" w:rsidRPr="00B826CA" w:rsidRDefault="003D4F8B" w:rsidP="003D4F8B">
      <w:pPr>
        <w:rPr>
          <w:color w:val="FF0000"/>
        </w:rPr>
      </w:pPr>
      <w:r w:rsidRPr="00B826CA">
        <w:rPr>
          <w:rFonts w:hint="eastAsia"/>
          <w:color w:val="FF0000"/>
        </w:rPr>
        <w:t>要求：写成标书的模式，越详细越好</w:t>
      </w:r>
    </w:p>
    <w:p w14:paraId="758E4D8A" w14:textId="324651DE" w:rsidR="000E1465" w:rsidRPr="003D4F8B" w:rsidRDefault="000E1465" w:rsidP="003D4F8B">
      <w:pPr>
        <w:rPr>
          <w:u w:val="single"/>
        </w:rPr>
      </w:pPr>
    </w:p>
    <w:sectPr w:rsidR="000E1465" w:rsidRPr="003D4F8B" w:rsidSect="00BE2C84">
      <w:headerReference w:type="default" r:id="rId6"/>
      <w:footerReference w:type="default" r:id="rId7"/>
      <w:pgSz w:w="11906" w:h="16838"/>
      <w:pgMar w:top="1361" w:right="1021" w:bottom="567" w:left="1021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BEA9" w14:textId="77777777" w:rsidR="00BE2C84" w:rsidRDefault="00BE2C84">
      <w:r>
        <w:separator/>
      </w:r>
    </w:p>
  </w:endnote>
  <w:endnote w:type="continuationSeparator" w:id="0">
    <w:p w14:paraId="2FFE8532" w14:textId="77777777" w:rsidR="00BE2C84" w:rsidRDefault="00BE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18A9" w14:textId="50436635" w:rsidR="00314E70" w:rsidRPr="00692C34" w:rsidRDefault="00692C34" w:rsidP="00692C34">
    <w:pPr>
      <w:pStyle w:val="a3"/>
      <w:pBdr>
        <w:top w:val="single" w:sz="4" w:space="1" w:color="auto"/>
      </w:pBdr>
      <w:rPr>
        <w:rFonts w:ascii="Arial" w:hAnsi="Arial" w:cs="Arial" w:hint="eastAsia"/>
        <w:sz w:val="21"/>
        <w:szCs w:val="21"/>
      </w:rPr>
    </w:pPr>
    <w:r w:rsidRPr="00902015">
      <w:rPr>
        <w:rFonts w:ascii="宋体" w:hAnsi="宋体" w:cs="Arial" w:hint="eastAsia"/>
        <w:sz w:val="21"/>
        <w:szCs w:val="21"/>
      </w:rPr>
      <w:t>济南三木科仪检测技术有限公司</w:t>
    </w:r>
    <w:r w:rsidRPr="00902015">
      <w:rPr>
        <w:rFonts w:ascii="宋体" w:hAnsi="宋体" w:cs="Arial"/>
        <w:sz w:val="21"/>
        <w:szCs w:val="21"/>
      </w:rPr>
      <w:t xml:space="preserve"> </w:t>
    </w:r>
    <w:r>
      <w:rPr>
        <w:rFonts w:ascii="Arial" w:hAnsi="Arial" w:cs="Arial"/>
        <w:sz w:val="21"/>
        <w:szCs w:val="21"/>
      </w:rPr>
      <w:t xml:space="preserve">               </w:t>
    </w:r>
    <w:r w:rsidRPr="00902015">
      <w:rPr>
        <w:rFonts w:ascii="宋体" w:hAnsi="宋体" w:cs="Arial" w:hint="eastAsia"/>
        <w:sz w:val="21"/>
        <w:szCs w:val="21"/>
      </w:rPr>
      <w:t>第</w:t>
    </w:r>
    <w:r>
      <w:rPr>
        <w:rFonts w:ascii="Arial" w:hAnsi="Arial" w:cs="Arial"/>
        <w:sz w:val="21"/>
        <w:szCs w:val="21"/>
      </w:rPr>
      <w:t>1</w:t>
    </w:r>
    <w:r w:rsidRPr="00902015">
      <w:rPr>
        <w:rFonts w:ascii="宋体" w:hAnsi="宋体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</w:t>
    </w:r>
    <w:r w:rsidRPr="00902015">
      <w:rPr>
        <w:rFonts w:ascii="宋体" w:hAnsi="宋体" w:cs="Arial" w:hint="eastAsia"/>
        <w:sz w:val="21"/>
        <w:szCs w:val="21"/>
      </w:rPr>
      <w:t>共</w:t>
    </w:r>
    <w:r>
      <w:rPr>
        <w:rFonts w:ascii="Arial" w:hAnsi="Arial" w:cs="Arial"/>
        <w:sz w:val="21"/>
        <w:szCs w:val="21"/>
      </w:rPr>
      <w:t>1</w:t>
    </w:r>
    <w:r w:rsidRPr="00902015">
      <w:rPr>
        <w:rFonts w:ascii="宋体" w:hAnsi="宋体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                            2024</w:t>
    </w:r>
    <w:r w:rsidRPr="00902015">
      <w:rPr>
        <w:rFonts w:ascii="宋体" w:hAnsi="宋体" w:cs="Arial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FDE7" w14:textId="77777777" w:rsidR="00BE2C84" w:rsidRDefault="00BE2C84">
      <w:r>
        <w:separator/>
      </w:r>
    </w:p>
  </w:footnote>
  <w:footnote w:type="continuationSeparator" w:id="0">
    <w:p w14:paraId="09BD0390" w14:textId="77777777" w:rsidR="00BE2C84" w:rsidRDefault="00BE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B84F" w14:textId="7A3EBEDA" w:rsidR="000E1465" w:rsidRPr="00692C34" w:rsidRDefault="00692C34" w:rsidP="00692C34">
    <w:r w:rsidRPr="00692C34">
      <w:rPr>
        <w:noProof/>
        <w:u w:val="single"/>
      </w:rPr>
      <w:drawing>
        <wp:inline distT="0" distB="0" distL="0" distR="0" wp14:anchorId="542CA03D" wp14:editId="5CA925E0">
          <wp:extent cx="6263640" cy="685800"/>
          <wp:effectExtent l="0" t="0" r="3810" b="0"/>
          <wp:docPr id="48782911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829119" name="图片 4878291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1465"/>
    <w:rsid w:val="001337F3"/>
    <w:rsid w:val="00172A27"/>
    <w:rsid w:val="001B7628"/>
    <w:rsid w:val="0022390C"/>
    <w:rsid w:val="00314E70"/>
    <w:rsid w:val="00374ED6"/>
    <w:rsid w:val="003B725F"/>
    <w:rsid w:val="003D4F8B"/>
    <w:rsid w:val="00405CFD"/>
    <w:rsid w:val="004F3650"/>
    <w:rsid w:val="005148C1"/>
    <w:rsid w:val="00692C34"/>
    <w:rsid w:val="006A6950"/>
    <w:rsid w:val="00775F5F"/>
    <w:rsid w:val="00785EAC"/>
    <w:rsid w:val="008C5773"/>
    <w:rsid w:val="00B242C8"/>
    <w:rsid w:val="00B61A5B"/>
    <w:rsid w:val="00B81A78"/>
    <w:rsid w:val="00BE2C84"/>
    <w:rsid w:val="00BF0950"/>
    <w:rsid w:val="00BF2DE6"/>
    <w:rsid w:val="00C550BC"/>
    <w:rsid w:val="00C8386A"/>
    <w:rsid w:val="00D0511C"/>
    <w:rsid w:val="00E80D45"/>
    <w:rsid w:val="00FA2AA5"/>
    <w:rsid w:val="00FC14F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94B4A"/>
  <w15:chartTrackingRefBased/>
  <w15:docId w15:val="{31834CDD-164D-4D8F-8C6C-DF2F32C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785E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26408;&#31185;&#20202;\&#20135;&#21697;&#36164;&#26009;\&#26816;&#27979;&#21672;&#35810;&#34920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市场反馈意见表</dc:title>
  <dc:subject/>
  <dc:creator>付兴森</dc:creator>
  <cp:keywords/>
  <dc:description/>
  <cp:lastModifiedBy>兴森 付</cp:lastModifiedBy>
  <cp:revision>4</cp:revision>
  <cp:lastPrinted>2010-04-25T04:10:00Z</cp:lastPrinted>
  <dcterms:created xsi:type="dcterms:W3CDTF">2020-04-21T23:38:00Z</dcterms:created>
  <dcterms:modified xsi:type="dcterms:W3CDTF">2024-01-13T05:39:00Z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